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39" w:rsidRDefault="003A2FDD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Nursery Homework</w:t>
      </w:r>
    </w:p>
    <w:p w:rsidR="00087139" w:rsidRDefault="003A2FDD">
      <w:pPr>
        <w:rPr>
          <w:sz w:val="40"/>
          <w:szCs w:val="40"/>
        </w:rPr>
      </w:pPr>
      <w:r>
        <w:rPr>
          <w:sz w:val="40"/>
          <w:szCs w:val="40"/>
        </w:rPr>
        <w:t xml:space="preserve">We have been learning about </w:t>
      </w:r>
      <w:proofErr w:type="gramStart"/>
      <w:r>
        <w:rPr>
          <w:sz w:val="40"/>
          <w:szCs w:val="40"/>
        </w:rPr>
        <w:t>Autumn</w:t>
      </w:r>
      <w:proofErr w:type="gramEnd"/>
      <w:r>
        <w:rPr>
          <w:sz w:val="40"/>
          <w:szCs w:val="40"/>
        </w:rPr>
        <w:t xml:space="preserve"> and the Autumn weather. </w:t>
      </w:r>
    </w:p>
    <w:p w:rsidR="00087139" w:rsidRDefault="003A2FD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517276</wp:posOffset>
            </wp:positionH>
            <wp:positionV relativeFrom="paragraph">
              <wp:posOffset>18187</wp:posOffset>
            </wp:positionV>
            <wp:extent cx="4070351" cy="2732400"/>
            <wp:effectExtent l="0" t="0" r="6349" b="0"/>
            <wp:wrapTight wrapText="bothSides">
              <wp:wrapPolygon edited="0">
                <wp:start x="0" y="0"/>
                <wp:lineTo x="0" y="21389"/>
                <wp:lineTo x="21533" y="21389"/>
                <wp:lineTo x="2153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0351" cy="2732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87139" w:rsidRDefault="00087139">
      <w:pPr>
        <w:rPr>
          <w:sz w:val="40"/>
          <w:szCs w:val="40"/>
        </w:rPr>
      </w:pPr>
    </w:p>
    <w:p w:rsidR="00087139" w:rsidRDefault="00087139">
      <w:pPr>
        <w:rPr>
          <w:sz w:val="40"/>
          <w:szCs w:val="40"/>
        </w:rPr>
      </w:pPr>
    </w:p>
    <w:p w:rsidR="00087139" w:rsidRDefault="00087139">
      <w:pPr>
        <w:rPr>
          <w:sz w:val="40"/>
          <w:szCs w:val="40"/>
        </w:rPr>
      </w:pPr>
    </w:p>
    <w:p w:rsidR="00087139" w:rsidRDefault="00087139">
      <w:pPr>
        <w:rPr>
          <w:sz w:val="40"/>
          <w:szCs w:val="40"/>
        </w:rPr>
      </w:pPr>
    </w:p>
    <w:p w:rsidR="00087139" w:rsidRDefault="00087139">
      <w:pPr>
        <w:rPr>
          <w:sz w:val="40"/>
          <w:szCs w:val="40"/>
        </w:rPr>
      </w:pPr>
    </w:p>
    <w:p w:rsidR="00087139" w:rsidRDefault="00087139">
      <w:pPr>
        <w:rPr>
          <w:sz w:val="40"/>
          <w:szCs w:val="40"/>
        </w:rPr>
      </w:pPr>
    </w:p>
    <w:p w:rsidR="00087139" w:rsidRDefault="00087139">
      <w:pPr>
        <w:rPr>
          <w:sz w:val="40"/>
          <w:szCs w:val="40"/>
        </w:rPr>
      </w:pPr>
    </w:p>
    <w:p w:rsidR="00087139" w:rsidRDefault="003A2FDD">
      <w:pPr>
        <w:rPr>
          <w:sz w:val="40"/>
          <w:szCs w:val="40"/>
        </w:rPr>
      </w:pPr>
      <w:r>
        <w:rPr>
          <w:sz w:val="40"/>
          <w:szCs w:val="40"/>
        </w:rPr>
        <w:t xml:space="preserve">Look at the picture above of children playing outdoors in </w:t>
      </w:r>
      <w:proofErr w:type="gramStart"/>
      <w:r>
        <w:rPr>
          <w:sz w:val="40"/>
          <w:szCs w:val="40"/>
        </w:rPr>
        <w:t>Autumn</w:t>
      </w:r>
      <w:proofErr w:type="gramEnd"/>
      <w:r>
        <w:rPr>
          <w:sz w:val="40"/>
          <w:szCs w:val="40"/>
        </w:rPr>
        <w:t xml:space="preserve">, ask your child the following </w:t>
      </w:r>
      <w:r>
        <w:rPr>
          <w:sz w:val="40"/>
          <w:szCs w:val="40"/>
        </w:rPr>
        <w:t xml:space="preserve">questions: </w:t>
      </w:r>
    </w:p>
    <w:p w:rsidR="00087139" w:rsidRDefault="00087139">
      <w:pPr>
        <w:rPr>
          <w:sz w:val="40"/>
          <w:szCs w:val="40"/>
        </w:rPr>
      </w:pPr>
    </w:p>
    <w:p w:rsidR="00087139" w:rsidRDefault="003A2FD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What are the children wearing? </w:t>
      </w:r>
    </w:p>
    <w:p w:rsidR="00087139" w:rsidRDefault="003A2FD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What clothing do you wear in Autumn/Winter? </w:t>
      </w:r>
    </w:p>
    <w:p w:rsidR="00087139" w:rsidRDefault="003A2FD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Encourage discussion about what the children are wearing and why? </w:t>
      </w:r>
    </w:p>
    <w:p w:rsidR="00087139" w:rsidRDefault="003A2FDD">
      <w:pPr>
        <w:ind w:left="360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Challenge: </w:t>
      </w:r>
    </w:p>
    <w:p w:rsidR="00087139" w:rsidRDefault="003A2FDD">
      <w:pPr>
        <w:ind w:left="360"/>
      </w:pPr>
      <w:r>
        <w:rPr>
          <w:sz w:val="40"/>
          <w:szCs w:val="40"/>
        </w:rPr>
        <w:t xml:space="preserve">Can you draw yourself with a hat, a scarf, a coat and a pair of wellington boots? Have </w:t>
      </w:r>
      <w:r>
        <w:rPr>
          <w:sz w:val="40"/>
          <w:szCs w:val="40"/>
        </w:rPr>
        <w:t xml:space="preserve">a go! </w:t>
      </w:r>
      <w:r>
        <w:rPr>
          <w:rFonts w:ascii="Segoe UI Emoji" w:eastAsia="Segoe UI Emoji" w:hAnsi="Segoe UI Emoji" w:cs="Segoe UI Emoji"/>
          <w:sz w:val="40"/>
          <w:szCs w:val="40"/>
        </w:rPr>
        <w:t>😊</w:t>
      </w:r>
      <w:r>
        <w:rPr>
          <w:sz w:val="40"/>
          <w:szCs w:val="40"/>
        </w:rPr>
        <w:t xml:space="preserve"> </w:t>
      </w:r>
    </w:p>
    <w:sectPr w:rsidR="0008713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DD" w:rsidRDefault="003A2FDD">
      <w:pPr>
        <w:spacing w:after="0" w:line="240" w:lineRule="auto"/>
      </w:pPr>
      <w:r>
        <w:separator/>
      </w:r>
    </w:p>
  </w:endnote>
  <w:endnote w:type="continuationSeparator" w:id="0">
    <w:p w:rsidR="003A2FDD" w:rsidRDefault="003A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Vrind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DD" w:rsidRDefault="003A2F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2FDD" w:rsidRDefault="003A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4499"/>
    <w:multiLevelType w:val="multilevel"/>
    <w:tmpl w:val="BF6A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7139"/>
    <w:rsid w:val="00087139"/>
    <w:rsid w:val="003A2FDD"/>
    <w:rsid w:val="009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Ruksana Patel</dc:creator>
  <cp:lastModifiedBy>Abeita AB. B</cp:lastModifiedBy>
  <cp:revision>3</cp:revision>
  <dcterms:created xsi:type="dcterms:W3CDTF">2020-10-22T07:17:00Z</dcterms:created>
  <dcterms:modified xsi:type="dcterms:W3CDTF">2020-10-22T07:17:00Z</dcterms:modified>
</cp:coreProperties>
</file>