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8ABAE" w14:textId="4271AC40" w:rsidR="003B1C5C" w:rsidRPr="00F731D9" w:rsidRDefault="00F731D9" w:rsidP="00F731D9">
      <w:pPr>
        <w:suppressAutoHyphens w:val="0"/>
        <w:spacing w:after="200" w:line="276" w:lineRule="auto"/>
        <w:jc w:val="center"/>
        <w:textAlignment w:val="auto"/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 w:rsidRPr="00F731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 xml:space="preserve">Summer </w:t>
      </w:r>
      <w:r w:rsidR="004C1C23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2</w:t>
      </w:r>
    </w:p>
    <w:p w14:paraId="568A19F8" w14:textId="1015A40E" w:rsidR="00F731D9" w:rsidRPr="00F731D9" w:rsidRDefault="00500EE6" w:rsidP="00F731D9">
      <w:pPr>
        <w:suppressAutoHyphens w:val="0"/>
        <w:spacing w:after="200" w:line="276" w:lineRule="auto"/>
        <w:jc w:val="center"/>
        <w:textAlignment w:val="auto"/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 xml:space="preserve">Rec </w:t>
      </w:r>
      <w:r w:rsidR="00F731D9" w:rsidRPr="00F731D9">
        <w:rPr>
          <w:rFonts w:ascii="Comic Sans MS" w:hAnsi="Comic Sans MS"/>
          <w:b/>
          <w:bCs/>
          <w:color w:val="000000" w:themeColor="text1"/>
          <w:sz w:val="28"/>
          <w:szCs w:val="28"/>
          <w:u w:val="single"/>
        </w:rPr>
        <w:t>Maths</w:t>
      </w:r>
    </w:p>
    <w:p w14:paraId="2A138336" w14:textId="0203EEF7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6BF32A35" w14:textId="77777777" w:rsidR="00F731D9" w:rsidRDefault="00F731D9">
      <w:pPr>
        <w:suppressAutoHyphens w:val="0"/>
        <w:spacing w:after="200" w:line="276" w:lineRule="auto"/>
        <w:textAlignment w:val="auto"/>
        <w:rPr>
          <w:rFonts w:ascii="Comic Sans MS" w:hAnsi="Comic Sans MS"/>
          <w:color w:val="FF0000"/>
          <w:sz w:val="28"/>
          <w:szCs w:val="28"/>
          <w:u w:val="single"/>
        </w:rPr>
      </w:pPr>
    </w:p>
    <w:p w14:paraId="3683FC40" w14:textId="64ABB389" w:rsidR="00960349" w:rsidRDefault="00B211E6">
      <w:pPr>
        <w:suppressAutoHyphens w:val="0"/>
        <w:spacing w:after="200" w:line="276" w:lineRule="auto"/>
        <w:textAlignment w:val="auto"/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880E0B" wp14:editId="438F7218">
                <wp:simplePos x="0" y="0"/>
                <wp:positionH relativeFrom="column">
                  <wp:posOffset>5208907</wp:posOffset>
                </wp:positionH>
                <wp:positionV relativeFrom="paragraph">
                  <wp:posOffset>13331</wp:posOffset>
                </wp:positionV>
                <wp:extent cx="242572" cy="172721"/>
                <wp:effectExtent l="0" t="0" r="11428" b="17779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2" cy="172721"/>
                        </a:xfrm>
                        <a:custGeom>
                          <a:avLst>
                            <a:gd name="f0" fmla="val 17520"/>
                          </a:avLst>
                          <a:gdLst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*/ 5419351 1 1725033"/>
                            <a:gd name="f9" fmla="val 15510"/>
                            <a:gd name="f10" fmla="val 17520"/>
                            <a:gd name="f11" fmla="*/ 10800 10800 1"/>
                            <a:gd name="f12" fmla="+- 0 0 23592960"/>
                            <a:gd name="f13" fmla="val 10800"/>
                            <a:gd name="f14" fmla="*/ 1165 1165 1"/>
                            <a:gd name="f15" fmla="val 1165"/>
                            <a:gd name="f16" fmla="val 4870"/>
                            <a:gd name="f17" fmla="val 8680"/>
                            <a:gd name="f18" fmla="val 12920"/>
                            <a:gd name="f19" fmla="val 16730"/>
                            <a:gd name="f20" fmla="val -2147483647"/>
                            <a:gd name="f21" fmla="val 2147483647"/>
                            <a:gd name="f22" fmla="+- 0 0 0"/>
                            <a:gd name="f23" fmla="+- 0 0 180"/>
                            <a:gd name="f24" fmla="*/ f4 1 21600"/>
                            <a:gd name="f25" fmla="*/ f5 1 21600"/>
                            <a:gd name="f26" fmla="*/ 0 f8 1"/>
                            <a:gd name="f27" fmla="*/ f6 f1 1"/>
                            <a:gd name="f28" fmla="*/ f12 f1 1"/>
                            <a:gd name="f29" fmla="+- f7 0 f6"/>
                            <a:gd name="f30" fmla="pin 15510 f0 17520"/>
                            <a:gd name="f31" fmla="*/ f22 f1 1"/>
                            <a:gd name="f32" fmla="*/ f23 f1 1"/>
                            <a:gd name="f33" fmla="val f30"/>
                            <a:gd name="f34" fmla="*/ f26 1 f3"/>
                            <a:gd name="f35" fmla="*/ f27 1 f3"/>
                            <a:gd name="f36" fmla="*/ f28 1 f3"/>
                            <a:gd name="f37" fmla="*/ f29 1 21600"/>
                            <a:gd name="f38" fmla="*/ f30 f25 1"/>
                            <a:gd name="f39" fmla="*/ f31 1 f3"/>
                            <a:gd name="f40" fmla="*/ f32 1 f3"/>
                            <a:gd name="f41" fmla="+- f33 0 15510"/>
                            <a:gd name="f42" fmla="+- 0 0 f34"/>
                            <a:gd name="f43" fmla="+- f35 0 f2"/>
                            <a:gd name="f44" fmla="+- f36 0 f2"/>
                            <a:gd name="f45" fmla="*/ 10800 f37 1"/>
                            <a:gd name="f46" fmla="*/ 3200 f37 1"/>
                            <a:gd name="f47" fmla="*/ 18400 f37 1"/>
                            <a:gd name="f48" fmla="*/ 3160 f37 1"/>
                            <a:gd name="f49" fmla="*/ 18440 f37 1"/>
                            <a:gd name="f50" fmla="+- f39 0 f2"/>
                            <a:gd name="f51" fmla="+- f40 0 f2"/>
                            <a:gd name="f52" fmla="+- 17520 0 f41"/>
                            <a:gd name="f53" fmla="+- 15510 f41 0"/>
                            <a:gd name="f54" fmla="*/ f42 f1 1"/>
                            <a:gd name="f55" fmla="+- f44 0 f43"/>
                            <a:gd name="f56" fmla="*/ f45 1 f37"/>
                            <a:gd name="f57" fmla="*/ f48 1 f37"/>
                            <a:gd name="f58" fmla="*/ f49 1 f37"/>
                            <a:gd name="f59" fmla="*/ f46 1 f37"/>
                            <a:gd name="f60" fmla="*/ f47 1 f37"/>
                            <a:gd name="f61" fmla="*/ f54 1 f8"/>
                            <a:gd name="f62" fmla="*/ f56 f24 1"/>
                            <a:gd name="f63" fmla="*/ f59 f24 1"/>
                            <a:gd name="f64" fmla="*/ f60 f24 1"/>
                            <a:gd name="f65" fmla="*/ f60 f25 1"/>
                            <a:gd name="f66" fmla="*/ f59 f25 1"/>
                            <a:gd name="f67" fmla="*/ f57 f24 1"/>
                            <a:gd name="f68" fmla="*/ f57 f25 1"/>
                            <a:gd name="f69" fmla="*/ f58 f25 1"/>
                            <a:gd name="f70" fmla="*/ f58 f24 1"/>
                            <a:gd name="f71" fmla="+- f61 0 f2"/>
                            <a:gd name="f72" fmla="+- f71 f2 0"/>
                            <a:gd name="f73" fmla="*/ f72 f8 1"/>
                            <a:gd name="f74" fmla="*/ f73 1 f1"/>
                            <a:gd name="f75" fmla="+- 0 0 f74"/>
                            <a:gd name="f76" fmla="+- 0 0 f75"/>
                            <a:gd name="f77" fmla="*/ f76 f1 1"/>
                            <a:gd name="f78" fmla="*/ f77 1 f8"/>
                            <a:gd name="f79" fmla="+- f78 0 f2"/>
                            <a:gd name="f80" fmla="cos 1 f79"/>
                            <a:gd name="f81" fmla="sin 1 f79"/>
                            <a:gd name="f82" fmla="+- 0 0 f80"/>
                            <a:gd name="f83" fmla="+- 0 0 f81"/>
                            <a:gd name="f84" fmla="+- 0 0 f82"/>
                            <a:gd name="f85" fmla="+- 0 0 f83"/>
                            <a:gd name="f86" fmla="val f84"/>
                            <a:gd name="f87" fmla="val f85"/>
                            <a:gd name="f88" fmla="+- 0 0 f86"/>
                            <a:gd name="f89" fmla="+- 0 0 f87"/>
                            <a:gd name="f90" fmla="*/ 10800 f88 1"/>
                            <a:gd name="f91" fmla="*/ 10800 f89 1"/>
                            <a:gd name="f92" fmla="*/ 1165 f88 1"/>
                            <a:gd name="f93" fmla="*/ 1165 f89 1"/>
                            <a:gd name="f94" fmla="*/ f90 f90 1"/>
                            <a:gd name="f95" fmla="*/ f91 f91 1"/>
                            <a:gd name="f96" fmla="*/ f92 f92 1"/>
                            <a:gd name="f97" fmla="*/ f93 f93 1"/>
                            <a:gd name="f98" fmla="+- f94 f95 0"/>
                            <a:gd name="f99" fmla="+- f96 f97 0"/>
                            <a:gd name="f100" fmla="sqrt f98"/>
                            <a:gd name="f101" fmla="sqrt f99"/>
                            <a:gd name="f102" fmla="*/ f11 1 f100"/>
                            <a:gd name="f103" fmla="*/ f14 1 f101"/>
                            <a:gd name="f104" fmla="*/ f88 f102 1"/>
                            <a:gd name="f105" fmla="*/ f89 f102 1"/>
                            <a:gd name="f106" fmla="*/ f88 f103 1"/>
                            <a:gd name="f107" fmla="*/ f89 f103 1"/>
                            <a:gd name="f108" fmla="+- 10800 0 f104"/>
                            <a:gd name="f109" fmla="+- 10800 0 f105"/>
                            <a:gd name="f110" fmla="+- 7305 0 f106"/>
                            <a:gd name="f111" fmla="+- 7515 0 f107"/>
                            <a:gd name="f112" fmla="+- 14295 0 f106"/>
                          </a:gdLst>
                          <a:ahLst>
                            <a:ahXY gdRefY="f0" minY="f9" maxY="f10">
                              <a:pos x="f62" y="f3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0">
                              <a:pos x="f67" y="f68"/>
                            </a:cxn>
                            <a:cxn ang="f51">
                              <a:pos x="f67" y="f69"/>
                            </a:cxn>
                            <a:cxn ang="f51">
                              <a:pos x="f70" y="f69"/>
                            </a:cxn>
                            <a:cxn ang="f50">
                              <a:pos x="f70" y="f68"/>
                            </a:cxn>
                          </a:cxnLst>
                          <a:rect l="f63" t="f66" r="f64" b="f65"/>
                          <a:pathLst>
                            <a:path w="21600" h="21600">
                              <a:moveTo>
                                <a:pt x="f108" y="f109"/>
                              </a:moveTo>
                              <a:arcTo wR="f13" hR="f13" stAng="f43" swAng="f55"/>
                              <a:close/>
                            </a:path>
                            <a:path w="21600" h="21600">
                              <a:moveTo>
                                <a:pt x="f110" y="f111"/>
                              </a:moveTo>
                              <a:arcTo wR="f15" hR="f15" stAng="f43" swAng="f55"/>
                              <a:close/>
                            </a:path>
                            <a:path w="21600" h="21600">
                              <a:moveTo>
                                <a:pt x="f112" y="f111"/>
                              </a:moveTo>
                              <a:arcTo wR="f15" hR="f15" stAng="f43" swAng="f55"/>
                              <a:close/>
                            </a:path>
                            <a:path w="21600" h="21600" fill="none">
                              <a:moveTo>
                                <a:pt x="f16" y="f52"/>
                              </a:moveTo>
                              <a:cubicBezTo>
                                <a:pt x="f17" y="f53"/>
                                <a:pt x="f18" y="f53"/>
                                <a:pt x="f19" y="f52"/>
                              </a:cubicBezTo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rgbClr val="767600"/>
                            </a:gs>
                          </a:gsLst>
                          <a:lin ang="5400000"/>
                        </a:gradFill>
                        <a:ln w="9528" cap="flat">
                          <a:solidFill>
                            <a:srgbClr val="FFFF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B916BBC" id="AutoShape 2" o:spid="_x0000_s1026" style="position:absolute;margin-left:410.15pt;margin-top:1.05pt;width:19.1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" path="m10800,at,,21600,21600,10800,,10800,xem7305,6350at6140,6350,8470,8680,7305,6350,7305,6350xem14295,6350at13130,6350,15460,8680,14295,6350,14295,6350xem4870,15510nfc8680,17520,12920,17520,16730,15510e" fillcolor="yellow" strokecolor="yellow" strokeweight=".26467mm">
                <v:fill color2="#767600" focus="100%" type="gradient">
                  <o:fill v:ext="view" type="gradientUnscaled"/>
                </v:fill>
                <v:path arrowok="t" o:connecttype="custom" o:connectlocs="121286,0;242572,86361;121286,172721;0,86361;35487,25268;35487,147453;207085,147453;207085,25268" o:connectangles="270,0,90,180,270,90,90,270" textboxrect="3200,3200,18400,18400"/>
              </v:shape>
            </w:pict>
          </mc:Fallback>
        </mc:AlternateContent>
      </w:r>
      <w:r>
        <w:rPr>
          <w:rFonts w:ascii="Comic Sans MS" w:hAnsi="Comic Sans MS"/>
          <w:color w:val="FF0000"/>
          <w:sz w:val="28"/>
          <w:szCs w:val="28"/>
          <w:u w:val="single"/>
        </w:rPr>
        <w:t>Notes for parents</w:t>
      </w:r>
    </w:p>
    <w:p w14:paraId="0070EB7C" w14:textId="6DAF5EA0" w:rsidR="00960349" w:rsidRDefault="00B211E6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(Remember gold prizes from me for neat outstanding work)</w:t>
      </w:r>
    </w:p>
    <w:p w14:paraId="7BCE220C" w14:textId="2DFD255D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638F3620" w14:textId="580FB38E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do not have access to a printer, provide your child with an exercise book to do their work in. </w:t>
      </w:r>
    </w:p>
    <w:p w14:paraId="6D684412" w14:textId="77777777" w:rsidR="003B1C5C" w:rsidRDefault="003B1C5C">
      <w:pPr>
        <w:suppressAutoHyphens w:val="0"/>
        <w:spacing w:after="200" w:line="276" w:lineRule="auto"/>
        <w:textAlignment w:val="auto"/>
      </w:pPr>
    </w:p>
    <w:p w14:paraId="0706AB6C" w14:textId="77777777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>Write the short date (today's date)</w:t>
      </w:r>
    </w:p>
    <w:p w14:paraId="25EB0AA1" w14:textId="77777777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>Write the L.O:</w:t>
      </w:r>
    </w:p>
    <w:p w14:paraId="450390E7" w14:textId="77777777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 xml:space="preserve">Miss a line </w:t>
      </w:r>
    </w:p>
    <w:p w14:paraId="34DAB7E9" w14:textId="77777777" w:rsidR="00960349" w:rsidRDefault="00B211E6">
      <w:pPr>
        <w:numPr>
          <w:ilvl w:val="0"/>
          <w:numId w:val="1"/>
        </w:numPr>
        <w:suppressAutoHyphens w:val="0"/>
        <w:spacing w:after="200" w:line="276" w:lineRule="auto"/>
        <w:textAlignment w:val="auto"/>
      </w:pPr>
      <w:r>
        <w:rPr>
          <w:rFonts w:ascii="Comic Sans MS" w:hAnsi="Comic Sans MS"/>
          <w:sz w:val="28"/>
          <w:szCs w:val="28"/>
        </w:rPr>
        <w:t>Question numbers in the margin and write answers on the line.</w:t>
      </w:r>
    </w:p>
    <w:p w14:paraId="45CE3A77" w14:textId="77777777" w:rsidR="00960349" w:rsidRDefault="00960349">
      <w:pPr>
        <w:suppressAutoHyphens w:val="0"/>
        <w:spacing w:after="200" w:line="276" w:lineRule="auto"/>
        <w:ind w:left="360"/>
        <w:textAlignment w:val="auto"/>
        <w:rPr>
          <w:rFonts w:ascii="Comic Sans MS" w:hAnsi="Comic Sans MS"/>
          <w:sz w:val="28"/>
          <w:szCs w:val="28"/>
        </w:rPr>
      </w:pPr>
    </w:p>
    <w:p w14:paraId="13A5B263" w14:textId="77777777" w:rsidR="00960349" w:rsidRDefault="00B211E6">
      <w:pPr>
        <w:suppressAutoHyphens w:val="0"/>
        <w:spacing w:after="200" w:line="276" w:lineRule="auto"/>
        <w:ind w:left="720"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(I will be asking your parents if your work looks neat and to send me a picture of your amazing work. I myself will check your work once you come back to school in </w:t>
      </w:r>
      <w:proofErr w:type="spellStart"/>
      <w:r>
        <w:rPr>
          <w:rFonts w:ascii="Comic Sans MS" w:hAnsi="Comic Sans MS"/>
          <w:sz w:val="28"/>
          <w:szCs w:val="28"/>
        </w:rPr>
        <w:t>sha</w:t>
      </w:r>
      <w:proofErr w:type="spellEnd"/>
      <w:r>
        <w:rPr>
          <w:rFonts w:ascii="Comic Sans MS" w:hAnsi="Comic Sans MS"/>
          <w:sz w:val="28"/>
          <w:szCs w:val="28"/>
        </w:rPr>
        <w:t xml:space="preserve"> Allah)</w:t>
      </w:r>
    </w:p>
    <w:p w14:paraId="1B085B70" w14:textId="19BF333A" w:rsidR="00960349" w:rsidRDefault="00960349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571D06E5" w14:textId="0F9E5C55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4948D3E3" w14:textId="09F58F59" w:rsidR="003B1C5C" w:rsidRDefault="003B1C5C">
      <w:pPr>
        <w:suppressAutoHyphens w:val="0"/>
        <w:spacing w:after="200" w:line="276" w:lineRule="auto"/>
        <w:textAlignment w:val="auto"/>
        <w:rPr>
          <w:rFonts w:ascii="Comic Sans MS" w:hAnsi="Comic Sans MS"/>
          <w:sz w:val="28"/>
          <w:szCs w:val="28"/>
        </w:rPr>
      </w:pPr>
    </w:p>
    <w:p w14:paraId="663BA886" w14:textId="3258D625" w:rsidR="00960349" w:rsidRDefault="00960349">
      <w:pPr>
        <w:rPr>
          <w:rFonts w:ascii="Comic Sans MS" w:hAnsi="Comic Sans MS"/>
          <w:color w:val="00B050"/>
          <w:sz w:val="28"/>
          <w:szCs w:val="28"/>
          <w:u w:val="single"/>
        </w:rPr>
      </w:pPr>
    </w:p>
    <w:p w14:paraId="151C1785" w14:textId="77777777" w:rsidR="00F731D9" w:rsidRDefault="00F731D9">
      <w:pPr>
        <w:rPr>
          <w:b/>
          <w:bCs/>
          <w:sz w:val="32"/>
          <w:szCs w:val="32"/>
          <w:u w:val="single"/>
        </w:rPr>
      </w:pPr>
    </w:p>
    <w:p w14:paraId="248B50E0" w14:textId="3A5DE78D" w:rsidR="00960349" w:rsidRPr="00F731D9" w:rsidRDefault="00B211E6" w:rsidP="00F731D9">
      <w:pPr>
        <w:jc w:val="center"/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Monday </w:t>
      </w:r>
      <w:r w:rsidR="00B12698">
        <w:rPr>
          <w:rFonts w:ascii="Comic Sans MS" w:hAnsi="Comic Sans MS"/>
          <w:b/>
          <w:bCs/>
          <w:sz w:val="28"/>
          <w:szCs w:val="28"/>
          <w:u w:val="single"/>
        </w:rPr>
        <w:t>8</w:t>
      </w:r>
      <w:r w:rsidR="00B12698" w:rsidRPr="00B1269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5A1B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2020</w:t>
      </w:r>
    </w:p>
    <w:p w14:paraId="07197BDD" w14:textId="3F88DABF" w:rsidR="003B1C5C" w:rsidRDefault="003B1C5C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01E4514" w14:textId="7209EB29" w:rsidR="003B1C5C" w:rsidRPr="00B12698" w:rsidRDefault="00B12698">
      <w:pPr>
        <w:rPr>
          <w:rFonts w:ascii="Comic Sans MS" w:hAnsi="Comic Sans MS"/>
          <w:sz w:val="36"/>
          <w:szCs w:val="36"/>
        </w:rPr>
      </w:pPr>
      <w:r w:rsidRPr="00B12698">
        <w:rPr>
          <w:rFonts w:ascii="Comic Sans MS" w:hAnsi="Comic Sans MS"/>
          <w:sz w:val="36"/>
          <w:szCs w:val="36"/>
        </w:rPr>
        <w:t>Can you write your numbers 0-20 in the correct order? Make sure your numbers are facing the correct way!</w:t>
      </w:r>
    </w:p>
    <w:p w14:paraId="018F7497" w14:textId="77787F85" w:rsidR="00B12698" w:rsidRPr="00B12698" w:rsidRDefault="00B12698">
      <w:pPr>
        <w:rPr>
          <w:rFonts w:ascii="Comic Sans MS" w:hAnsi="Comic Sans MS"/>
          <w:sz w:val="36"/>
          <w:szCs w:val="36"/>
        </w:rPr>
      </w:pPr>
    </w:p>
    <w:p w14:paraId="64C11A22" w14:textId="1CA5D885" w:rsidR="00B12698" w:rsidRDefault="00B12698">
      <w:pPr>
        <w:rPr>
          <w:rFonts w:ascii="Comic Sans MS" w:hAnsi="Comic Sans MS"/>
          <w:sz w:val="36"/>
          <w:szCs w:val="36"/>
        </w:rPr>
      </w:pPr>
      <w:r w:rsidRPr="00B12698">
        <w:rPr>
          <w:rFonts w:ascii="Comic Sans MS" w:hAnsi="Comic Sans MS"/>
          <w:sz w:val="36"/>
          <w:szCs w:val="36"/>
        </w:rPr>
        <w:t xml:space="preserve">Once you have finished, try and write the number words for each number from 0-10. </w:t>
      </w:r>
    </w:p>
    <w:p w14:paraId="21701DFE" w14:textId="653B4B2C" w:rsidR="00B12698" w:rsidRDefault="00B12698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722"/>
        <w:gridCol w:w="1722"/>
        <w:gridCol w:w="1722"/>
        <w:gridCol w:w="1723"/>
      </w:tblGrid>
      <w:tr w:rsidR="00B12698" w14:paraId="329AEAFF" w14:textId="77777777" w:rsidTr="00B12698">
        <w:trPr>
          <w:trHeight w:val="1978"/>
        </w:trPr>
        <w:tc>
          <w:tcPr>
            <w:tcW w:w="1722" w:type="dxa"/>
          </w:tcPr>
          <w:p w14:paraId="6C3389C5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10392F6C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7CDD0897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469F7833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3" w:type="dxa"/>
          </w:tcPr>
          <w:p w14:paraId="6ED3135E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12698" w14:paraId="2F1A266A" w14:textId="77777777" w:rsidTr="00B12698">
        <w:trPr>
          <w:trHeight w:val="1978"/>
        </w:trPr>
        <w:tc>
          <w:tcPr>
            <w:tcW w:w="1722" w:type="dxa"/>
          </w:tcPr>
          <w:p w14:paraId="7C35F733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3D595311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26D4909D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43BC9DEB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3" w:type="dxa"/>
          </w:tcPr>
          <w:p w14:paraId="360313C4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12698" w14:paraId="4703E673" w14:textId="77777777" w:rsidTr="00B12698">
        <w:trPr>
          <w:trHeight w:val="1978"/>
        </w:trPr>
        <w:tc>
          <w:tcPr>
            <w:tcW w:w="1722" w:type="dxa"/>
          </w:tcPr>
          <w:p w14:paraId="19406CAE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5795FD37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3020150D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59D4670B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3" w:type="dxa"/>
          </w:tcPr>
          <w:p w14:paraId="4481EA3C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12698" w14:paraId="6898D351" w14:textId="77777777" w:rsidTr="00B12698">
        <w:trPr>
          <w:trHeight w:val="2060"/>
        </w:trPr>
        <w:tc>
          <w:tcPr>
            <w:tcW w:w="1722" w:type="dxa"/>
          </w:tcPr>
          <w:p w14:paraId="7BAC9DC5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282D8029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749A6674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2" w:type="dxa"/>
          </w:tcPr>
          <w:p w14:paraId="62596DDE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23" w:type="dxa"/>
          </w:tcPr>
          <w:p w14:paraId="1BD8D610" w14:textId="77777777" w:rsidR="00B12698" w:rsidRDefault="00B12698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8817792" w14:textId="77777777" w:rsidR="00F731D9" w:rsidRDefault="00F731D9">
      <w:pPr>
        <w:jc w:val="center"/>
        <w:rPr>
          <w:b/>
          <w:bCs/>
          <w:sz w:val="32"/>
          <w:szCs w:val="32"/>
          <w:u w:val="single"/>
        </w:rPr>
      </w:pPr>
      <w:bookmarkStart w:id="0" w:name="_Hlk35861691"/>
    </w:p>
    <w:p w14:paraId="585CB0D9" w14:textId="79B770AA" w:rsidR="00F731D9" w:rsidRDefault="00B211E6" w:rsidP="00CB2FDD">
      <w:pPr>
        <w:jc w:val="center"/>
      </w:pPr>
      <w:r>
        <w:rPr>
          <w:b/>
          <w:bCs/>
          <w:sz w:val="32"/>
          <w:szCs w:val="32"/>
          <w:u w:val="single"/>
        </w:rPr>
        <w:lastRenderedPageBreak/>
        <w:t>Tuesday</w:t>
      </w:r>
      <w:r w:rsidR="00B12698">
        <w:rPr>
          <w:b/>
          <w:bCs/>
          <w:sz w:val="32"/>
          <w:szCs w:val="32"/>
          <w:u w:val="single"/>
        </w:rPr>
        <w:t xml:space="preserve"> 9</w:t>
      </w:r>
      <w:r w:rsidR="00B12698" w:rsidRPr="00B12698">
        <w:rPr>
          <w:b/>
          <w:bCs/>
          <w:sz w:val="32"/>
          <w:szCs w:val="32"/>
          <w:u w:val="single"/>
          <w:vertAlign w:val="superscript"/>
        </w:rPr>
        <w:t>th</w:t>
      </w:r>
      <w:r w:rsidR="00815A1B">
        <w:rPr>
          <w:b/>
          <w:bCs/>
          <w:sz w:val="32"/>
          <w:szCs w:val="32"/>
          <w:u w:val="single"/>
        </w:rPr>
        <w:t xml:space="preserve"> June </w:t>
      </w:r>
      <w:r>
        <w:rPr>
          <w:b/>
          <w:bCs/>
          <w:sz w:val="32"/>
          <w:szCs w:val="32"/>
          <w:u w:val="single"/>
        </w:rPr>
        <w:t>2020</w:t>
      </w:r>
      <w:bookmarkEnd w:id="0"/>
    </w:p>
    <w:p w14:paraId="55E1676E" w14:textId="15182D5D" w:rsidR="00F731D9" w:rsidRDefault="00F731D9"/>
    <w:p w14:paraId="01CC2F40" w14:textId="7620DD6E" w:rsidR="00F731D9" w:rsidRDefault="00F731D9"/>
    <w:p w14:paraId="4118D3C7" w14:textId="6E7F25EA" w:rsidR="00F731D9" w:rsidRPr="00B12698" w:rsidRDefault="00B12698">
      <w:pPr>
        <w:rPr>
          <w:sz w:val="36"/>
          <w:szCs w:val="36"/>
        </w:rPr>
      </w:pPr>
      <w:r w:rsidRPr="00B12698">
        <w:rPr>
          <w:sz w:val="36"/>
          <w:szCs w:val="36"/>
        </w:rPr>
        <w:t xml:space="preserve">I have accidently mixed these numbers </w:t>
      </w:r>
      <w:proofErr w:type="gramStart"/>
      <w:r w:rsidRPr="00B12698">
        <w:rPr>
          <w:sz w:val="36"/>
          <w:szCs w:val="36"/>
        </w:rPr>
        <w:t>up,</w:t>
      </w:r>
      <w:proofErr w:type="gramEnd"/>
      <w:r>
        <w:rPr>
          <w:sz w:val="36"/>
          <w:szCs w:val="36"/>
        </w:rPr>
        <w:t xml:space="preserve"> c</w:t>
      </w:r>
      <w:r w:rsidRPr="00B12698">
        <w:rPr>
          <w:sz w:val="36"/>
          <w:szCs w:val="36"/>
        </w:rPr>
        <w:t>an you help me by putting them in the correct order?</w:t>
      </w:r>
    </w:p>
    <w:p w14:paraId="3A42E83A" w14:textId="4403CB73" w:rsidR="00500EE6" w:rsidRPr="00500EE6" w:rsidRDefault="00500EE6" w:rsidP="00500EE6"/>
    <w:p w14:paraId="5D1BCB2C" w14:textId="24579951" w:rsidR="00500EE6" w:rsidRPr="00500EE6" w:rsidRDefault="00500EE6" w:rsidP="00500EE6"/>
    <w:p w14:paraId="6C2C185C" w14:textId="15C11FD8" w:rsidR="00500EE6" w:rsidRPr="00500EE6" w:rsidRDefault="00500EE6" w:rsidP="00500EE6"/>
    <w:p w14:paraId="50DED686" w14:textId="3C43416F" w:rsidR="00500EE6" w:rsidRDefault="00B12698" w:rsidP="00B12698">
      <w:pPr>
        <w:jc w:val="center"/>
        <w:rPr>
          <w:b/>
          <w:bCs/>
          <w:sz w:val="72"/>
          <w:szCs w:val="72"/>
        </w:rPr>
      </w:pPr>
      <w:r w:rsidRPr="00B12698">
        <w:rPr>
          <w:b/>
          <w:bCs/>
          <w:sz w:val="72"/>
          <w:szCs w:val="72"/>
        </w:rPr>
        <w:t>9, 1, 6, 0, 3, 7, 2, 5, 8, 4, 10</w:t>
      </w:r>
    </w:p>
    <w:p w14:paraId="7B322599" w14:textId="4DD95C76" w:rsidR="00B12698" w:rsidRDefault="00B12698" w:rsidP="00B12698">
      <w:pPr>
        <w:jc w:val="center"/>
        <w:rPr>
          <w:b/>
          <w:bCs/>
          <w:sz w:val="72"/>
          <w:szCs w:val="72"/>
        </w:rPr>
      </w:pPr>
    </w:p>
    <w:p w14:paraId="26BCFAB4" w14:textId="3AEA8B15" w:rsidR="00B12698" w:rsidRDefault="00B12698" w:rsidP="00B12698">
      <w:pPr>
        <w:jc w:val="center"/>
        <w:rPr>
          <w:b/>
          <w:bCs/>
          <w:sz w:val="72"/>
          <w:szCs w:val="72"/>
        </w:rPr>
      </w:pPr>
    </w:p>
    <w:p w14:paraId="52E6673D" w14:textId="6C137B5B" w:rsidR="00B12698" w:rsidRDefault="00B12698" w:rsidP="00B12698">
      <w:pPr>
        <w:jc w:val="center"/>
        <w:rPr>
          <w:b/>
          <w:bCs/>
          <w:sz w:val="72"/>
          <w:szCs w:val="72"/>
        </w:rPr>
      </w:pPr>
    </w:p>
    <w:p w14:paraId="427036FD" w14:textId="65FA5529" w:rsidR="00B12698" w:rsidRDefault="00B12698" w:rsidP="00B12698">
      <w:pPr>
        <w:jc w:val="center"/>
        <w:rPr>
          <w:b/>
          <w:bCs/>
          <w:sz w:val="72"/>
          <w:szCs w:val="72"/>
        </w:rPr>
      </w:pPr>
    </w:p>
    <w:p w14:paraId="4FA1EA26" w14:textId="572BA489" w:rsidR="00B12698" w:rsidRPr="00B12698" w:rsidRDefault="00B12698" w:rsidP="00B1269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7, 3, 5, 10, 0, 4, 2, 8, 6, 1, 9</w:t>
      </w:r>
    </w:p>
    <w:p w14:paraId="0A029217" w14:textId="05EAE8BE" w:rsidR="00500EE6" w:rsidRPr="00500EE6" w:rsidRDefault="00500EE6" w:rsidP="00500EE6"/>
    <w:p w14:paraId="066503E6" w14:textId="7D6518DF" w:rsidR="00500EE6" w:rsidRPr="00500EE6" w:rsidRDefault="00500EE6" w:rsidP="00500EE6"/>
    <w:p w14:paraId="507805D2" w14:textId="604F6DB9" w:rsidR="00500EE6" w:rsidRDefault="00500EE6" w:rsidP="00500EE6"/>
    <w:p w14:paraId="32A1FD7D" w14:textId="51048524" w:rsidR="004C1C23" w:rsidRDefault="004C1C23" w:rsidP="00500EE6">
      <w:pPr>
        <w:jc w:val="center"/>
        <w:rPr>
          <w:sz w:val="32"/>
          <w:szCs w:val="32"/>
        </w:rPr>
      </w:pPr>
      <w:bookmarkStart w:id="1" w:name="_Hlk35861896"/>
    </w:p>
    <w:p w14:paraId="4183B079" w14:textId="7701A222" w:rsidR="004C1C23" w:rsidRDefault="004C1C23" w:rsidP="00500EE6">
      <w:pPr>
        <w:jc w:val="center"/>
        <w:rPr>
          <w:sz w:val="32"/>
          <w:szCs w:val="32"/>
        </w:rPr>
      </w:pPr>
    </w:p>
    <w:p w14:paraId="099BF06C" w14:textId="110A673A" w:rsidR="004C1C23" w:rsidRDefault="004C1C23" w:rsidP="00500EE6">
      <w:pPr>
        <w:jc w:val="center"/>
        <w:rPr>
          <w:sz w:val="32"/>
          <w:szCs w:val="32"/>
        </w:rPr>
      </w:pPr>
    </w:p>
    <w:p w14:paraId="784AB360" w14:textId="5F642313" w:rsidR="004C1C23" w:rsidRDefault="004C1C23" w:rsidP="00500EE6">
      <w:pPr>
        <w:jc w:val="center"/>
        <w:rPr>
          <w:sz w:val="32"/>
          <w:szCs w:val="32"/>
        </w:rPr>
      </w:pPr>
    </w:p>
    <w:p w14:paraId="0EC3979C" w14:textId="77777777" w:rsidR="00CB2FDD" w:rsidRDefault="00CB2FDD" w:rsidP="00B12698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8862B57" w14:textId="78D9BB0A" w:rsidR="00960349" w:rsidRDefault="00B211E6" w:rsidP="00500EE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Wednesday </w:t>
      </w:r>
      <w:r w:rsidR="00B12698">
        <w:rPr>
          <w:rFonts w:ascii="Comic Sans MS" w:hAnsi="Comic Sans MS"/>
          <w:b/>
          <w:bCs/>
          <w:sz w:val="28"/>
          <w:szCs w:val="28"/>
          <w:u w:val="single"/>
        </w:rPr>
        <w:t>10</w:t>
      </w:r>
      <w:r w:rsidR="00B12698" w:rsidRPr="00B1269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B12698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815A1B">
        <w:rPr>
          <w:rFonts w:ascii="Comic Sans MS" w:hAnsi="Comic Sans MS"/>
          <w:b/>
          <w:bCs/>
          <w:sz w:val="28"/>
          <w:szCs w:val="28"/>
          <w:u w:val="single"/>
        </w:rPr>
        <w:t xml:space="preserve">June </w:t>
      </w:r>
      <w:r>
        <w:rPr>
          <w:rFonts w:ascii="Comic Sans MS" w:hAnsi="Comic Sans MS"/>
          <w:b/>
          <w:bCs/>
          <w:sz w:val="28"/>
          <w:szCs w:val="28"/>
          <w:u w:val="single"/>
        </w:rPr>
        <w:t>2020</w:t>
      </w:r>
    </w:p>
    <w:p w14:paraId="53E96E03" w14:textId="5844CA35" w:rsidR="005010A9" w:rsidRDefault="005010A9" w:rsidP="00500EE6">
      <w:pPr>
        <w:jc w:val="center"/>
      </w:pPr>
    </w:p>
    <w:p w14:paraId="620E3675" w14:textId="77777777" w:rsidR="005010A9" w:rsidRDefault="005010A9" w:rsidP="00500EE6">
      <w:pPr>
        <w:jc w:val="center"/>
      </w:pPr>
    </w:p>
    <w:bookmarkEnd w:id="1"/>
    <w:p w14:paraId="1E3965D3" w14:textId="0FCA59BF" w:rsidR="00960349" w:rsidRDefault="005010A9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D7FF88" wp14:editId="4736408A">
                <wp:simplePos x="0" y="0"/>
                <wp:positionH relativeFrom="column">
                  <wp:posOffset>4652645</wp:posOffset>
                </wp:positionH>
                <wp:positionV relativeFrom="paragraph">
                  <wp:posOffset>195319</wp:posOffset>
                </wp:positionV>
                <wp:extent cx="564777" cy="510988"/>
                <wp:effectExtent l="0" t="0" r="6985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B3AF5" id="Rectangle 29" o:spid="_x0000_s1026" style="position:absolute;margin-left:366.35pt;margin-top:15.4pt;width:44.45pt;height:4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" fillcolor="white [3201]" strokecolor="black [3213]" strokeweight="1pt"/>
            </w:pict>
          </mc:Fallback>
        </mc:AlternateContent>
      </w:r>
    </w:p>
    <w:p w14:paraId="64D670D5" w14:textId="5BE8DF46" w:rsidR="00317FA6" w:rsidRPr="005010A9" w:rsidRDefault="005010A9" w:rsidP="005010A9">
      <w:pPr>
        <w:jc w:val="center"/>
        <w:rPr>
          <w:sz w:val="40"/>
          <w:szCs w:val="40"/>
        </w:rPr>
      </w:pPr>
      <w:r w:rsidRPr="005010A9">
        <w:rPr>
          <w:sz w:val="40"/>
          <w:szCs w:val="40"/>
        </w:rPr>
        <w:t>Which number is bigger 2 or 7?</w:t>
      </w:r>
    </w:p>
    <w:p w14:paraId="633F320F" w14:textId="0967C88F" w:rsidR="005010A9" w:rsidRP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985E99" wp14:editId="4C3C4C56">
                <wp:simplePos x="0" y="0"/>
                <wp:positionH relativeFrom="column">
                  <wp:posOffset>4652682</wp:posOffset>
                </wp:positionH>
                <wp:positionV relativeFrom="paragraph">
                  <wp:posOffset>303903</wp:posOffset>
                </wp:positionV>
                <wp:extent cx="564777" cy="510988"/>
                <wp:effectExtent l="0" t="0" r="698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CD3FF" id="Rectangle 30" o:spid="_x0000_s1026" style="position:absolute;margin-left:366.35pt;margin-top:23.95pt;width:44.45pt;height:4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" fillcolor="white [3201]" strokecolor="black [3213]" strokeweight="1pt"/>
            </w:pict>
          </mc:Fallback>
        </mc:AlternateContent>
      </w:r>
    </w:p>
    <w:p w14:paraId="14476C37" w14:textId="79E60EA8" w:rsidR="005010A9" w:rsidRPr="005010A9" w:rsidRDefault="005010A9" w:rsidP="005010A9">
      <w:pPr>
        <w:jc w:val="center"/>
        <w:rPr>
          <w:sz w:val="40"/>
          <w:szCs w:val="40"/>
        </w:rPr>
      </w:pPr>
      <w:r w:rsidRPr="005010A9">
        <w:rPr>
          <w:sz w:val="40"/>
          <w:szCs w:val="40"/>
        </w:rPr>
        <w:t>Which number is bigger 3 or 8?</w:t>
      </w:r>
      <w:r w:rsidRPr="005010A9">
        <w:rPr>
          <w:noProof/>
          <w:sz w:val="40"/>
          <w:szCs w:val="40"/>
        </w:rPr>
        <w:t xml:space="preserve"> </w:t>
      </w:r>
    </w:p>
    <w:p w14:paraId="4D634894" w14:textId="09CD3287" w:rsidR="005010A9" w:rsidRP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E878D0" wp14:editId="3410C3A0">
                <wp:simplePos x="0" y="0"/>
                <wp:positionH relativeFrom="column">
                  <wp:posOffset>4652682</wp:posOffset>
                </wp:positionH>
                <wp:positionV relativeFrom="paragraph">
                  <wp:posOffset>241412</wp:posOffset>
                </wp:positionV>
                <wp:extent cx="564777" cy="510988"/>
                <wp:effectExtent l="0" t="0" r="6985" b="1016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571A81" id="Rectangle 31" o:spid="_x0000_s1026" style="position:absolute;margin-left:366.35pt;margin-top:19pt;width:44.45pt;height:40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" fillcolor="white [3201]" strokecolor="black [3213]" strokeweight="1pt"/>
            </w:pict>
          </mc:Fallback>
        </mc:AlternateContent>
      </w:r>
    </w:p>
    <w:p w14:paraId="4DB0AA60" w14:textId="54B6A42C" w:rsidR="00960349" w:rsidRDefault="005010A9" w:rsidP="005010A9">
      <w:pPr>
        <w:jc w:val="center"/>
        <w:rPr>
          <w:sz w:val="40"/>
          <w:szCs w:val="40"/>
        </w:rPr>
      </w:pPr>
      <w:r w:rsidRPr="005010A9">
        <w:rPr>
          <w:sz w:val="40"/>
          <w:szCs w:val="40"/>
        </w:rPr>
        <w:t>Which number is bigger 10 or 5?</w:t>
      </w:r>
    </w:p>
    <w:p w14:paraId="0FC6293D" w14:textId="5C8161BD" w:rsid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728088" wp14:editId="15AB923C">
                <wp:simplePos x="0" y="0"/>
                <wp:positionH relativeFrom="column">
                  <wp:posOffset>4814046</wp:posOffset>
                </wp:positionH>
                <wp:positionV relativeFrom="paragraph">
                  <wp:posOffset>231999</wp:posOffset>
                </wp:positionV>
                <wp:extent cx="605118" cy="510540"/>
                <wp:effectExtent l="0" t="0" r="17780" b="1016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5118" cy="510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848E6" id="Rectangle 32" o:spid="_x0000_s1026" style="position:absolute;margin-left:379.05pt;margin-top:18.25pt;width:47.65pt;height:40.2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" fillcolor="white [3201]" strokecolor="black [3213]" strokeweight="1pt"/>
            </w:pict>
          </mc:Fallback>
        </mc:AlternateContent>
      </w:r>
    </w:p>
    <w:p w14:paraId="75720F8A" w14:textId="695679E9" w:rsidR="005010A9" w:rsidRDefault="005010A9" w:rsidP="005010A9">
      <w:pPr>
        <w:jc w:val="center"/>
        <w:rPr>
          <w:sz w:val="40"/>
          <w:szCs w:val="40"/>
        </w:rPr>
      </w:pPr>
      <w:r>
        <w:rPr>
          <w:sz w:val="40"/>
          <w:szCs w:val="40"/>
        </w:rPr>
        <w:t>Which number is smaller 12 or 15?</w:t>
      </w:r>
      <w:r w:rsidRPr="005010A9">
        <w:rPr>
          <w:noProof/>
          <w:sz w:val="40"/>
          <w:szCs w:val="40"/>
        </w:rPr>
        <w:t xml:space="preserve"> </w:t>
      </w:r>
    </w:p>
    <w:p w14:paraId="3F1D76F8" w14:textId="772D5A2A" w:rsid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92809C" wp14:editId="03C618CE">
                <wp:simplePos x="0" y="0"/>
                <wp:positionH relativeFrom="column">
                  <wp:posOffset>4733364</wp:posOffset>
                </wp:positionH>
                <wp:positionV relativeFrom="paragraph">
                  <wp:posOffset>241412</wp:posOffset>
                </wp:positionV>
                <wp:extent cx="564777" cy="510988"/>
                <wp:effectExtent l="0" t="0" r="6985" b="101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BBA2C" id="Rectangle 33" o:spid="_x0000_s1026" style="position:absolute;margin-left:372.7pt;margin-top:19pt;width:44.45pt;height:4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" fillcolor="white [3201]" strokecolor="black [3213]" strokeweight="1pt"/>
            </w:pict>
          </mc:Fallback>
        </mc:AlternateContent>
      </w:r>
    </w:p>
    <w:p w14:paraId="403E68CF" w14:textId="37D2DC5D" w:rsidR="005010A9" w:rsidRDefault="005010A9" w:rsidP="005010A9">
      <w:pPr>
        <w:jc w:val="center"/>
        <w:rPr>
          <w:sz w:val="40"/>
          <w:szCs w:val="40"/>
        </w:rPr>
      </w:pPr>
      <w:r>
        <w:rPr>
          <w:sz w:val="40"/>
          <w:szCs w:val="40"/>
        </w:rPr>
        <w:t>Which number is smaller 20 or 6?</w:t>
      </w:r>
    </w:p>
    <w:p w14:paraId="1F3BC701" w14:textId="1D947715" w:rsid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33AF9E" wp14:editId="688660B4">
                <wp:simplePos x="0" y="0"/>
                <wp:positionH relativeFrom="column">
                  <wp:posOffset>4733365</wp:posOffset>
                </wp:positionH>
                <wp:positionV relativeFrom="paragraph">
                  <wp:posOffset>198382</wp:posOffset>
                </wp:positionV>
                <wp:extent cx="564777" cy="510988"/>
                <wp:effectExtent l="0" t="0" r="6985" b="101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65BE1" id="Rectangle 34" o:spid="_x0000_s1026" style="position:absolute;margin-left:372.7pt;margin-top:15.6pt;width:44.45pt;height:4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" fillcolor="white [3201]" strokecolor="black [3213]" strokeweight="1pt"/>
            </w:pict>
          </mc:Fallback>
        </mc:AlternateContent>
      </w:r>
    </w:p>
    <w:p w14:paraId="79E4E6E2" w14:textId="202F6FD0" w:rsidR="005010A9" w:rsidRDefault="005010A9" w:rsidP="005010A9">
      <w:pPr>
        <w:jc w:val="center"/>
        <w:rPr>
          <w:sz w:val="40"/>
          <w:szCs w:val="40"/>
        </w:rPr>
      </w:pPr>
      <w:r>
        <w:rPr>
          <w:sz w:val="40"/>
          <w:szCs w:val="40"/>
        </w:rPr>
        <w:t>Which number is smaller 9 or 11?</w:t>
      </w:r>
    </w:p>
    <w:p w14:paraId="0D6EBE99" w14:textId="6B530B97" w:rsid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18021C" wp14:editId="09786E5B">
                <wp:simplePos x="0" y="0"/>
                <wp:positionH relativeFrom="column">
                  <wp:posOffset>4733365</wp:posOffset>
                </wp:positionH>
                <wp:positionV relativeFrom="paragraph">
                  <wp:posOffset>240777</wp:posOffset>
                </wp:positionV>
                <wp:extent cx="564777" cy="510988"/>
                <wp:effectExtent l="0" t="0" r="6985" b="1016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8AB74" id="Rectangle 35" o:spid="_x0000_s1026" style="position:absolute;margin-left:372.7pt;margin-top:18.95pt;width:44.45pt;height:40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" fillcolor="white [3201]" strokecolor="black [3213]" strokeweight="1pt"/>
            </w:pict>
          </mc:Fallback>
        </mc:AlternateContent>
      </w:r>
    </w:p>
    <w:p w14:paraId="540B1A7F" w14:textId="7DDBBE59" w:rsidR="005010A9" w:rsidRDefault="005010A9" w:rsidP="005010A9">
      <w:pPr>
        <w:jc w:val="center"/>
        <w:rPr>
          <w:sz w:val="40"/>
          <w:szCs w:val="40"/>
        </w:rPr>
      </w:pPr>
      <w:r>
        <w:rPr>
          <w:sz w:val="40"/>
          <w:szCs w:val="40"/>
        </w:rPr>
        <w:t>Which number is bigger 16 or 19?</w:t>
      </w:r>
    </w:p>
    <w:p w14:paraId="29C88B16" w14:textId="6A8F86A5" w:rsidR="005010A9" w:rsidRDefault="005010A9" w:rsidP="005010A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2DDD85" wp14:editId="7CC36C15">
                <wp:simplePos x="0" y="0"/>
                <wp:positionH relativeFrom="column">
                  <wp:posOffset>4652682</wp:posOffset>
                </wp:positionH>
                <wp:positionV relativeFrom="paragraph">
                  <wp:posOffset>242832</wp:posOffset>
                </wp:positionV>
                <wp:extent cx="564777" cy="510988"/>
                <wp:effectExtent l="0" t="0" r="6985" b="1016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77" cy="51098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29F07" id="Rectangle 36" o:spid="_x0000_s1026" style="position:absolute;margin-left:366.35pt;margin-top:19.1pt;width:44.45pt;height:40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" fillcolor="white [3201]" strokecolor="black [3213]" strokeweight="1pt"/>
            </w:pict>
          </mc:Fallback>
        </mc:AlternateContent>
      </w:r>
    </w:p>
    <w:p w14:paraId="64A85310" w14:textId="1A1C1280" w:rsidR="005010A9" w:rsidRPr="005010A9" w:rsidRDefault="005010A9" w:rsidP="005010A9">
      <w:pPr>
        <w:jc w:val="center"/>
        <w:rPr>
          <w:sz w:val="40"/>
          <w:szCs w:val="40"/>
        </w:rPr>
      </w:pPr>
      <w:r>
        <w:rPr>
          <w:sz w:val="40"/>
          <w:szCs w:val="40"/>
        </w:rPr>
        <w:t>Which number is smaller 0 or 4?</w:t>
      </w:r>
    </w:p>
    <w:p w14:paraId="0D850623" w14:textId="453ED514" w:rsidR="00960349" w:rsidRDefault="00960349">
      <w:pPr>
        <w:rPr>
          <w:sz w:val="28"/>
          <w:szCs w:val="28"/>
        </w:rPr>
      </w:pPr>
    </w:p>
    <w:p w14:paraId="43491759" w14:textId="77777777" w:rsidR="00960349" w:rsidRDefault="00960349">
      <w:pPr>
        <w:rPr>
          <w:sz w:val="28"/>
          <w:szCs w:val="28"/>
        </w:rPr>
      </w:pPr>
    </w:p>
    <w:p w14:paraId="661198BB" w14:textId="1E2DE261" w:rsidR="00960349" w:rsidRDefault="00960349">
      <w:pPr>
        <w:rPr>
          <w:sz w:val="28"/>
          <w:szCs w:val="28"/>
        </w:rPr>
      </w:pPr>
    </w:p>
    <w:p w14:paraId="2C1C5926" w14:textId="77777777" w:rsidR="00500EE6" w:rsidRDefault="00500EE6">
      <w:pPr>
        <w:rPr>
          <w:sz w:val="28"/>
          <w:szCs w:val="28"/>
        </w:rPr>
      </w:pPr>
    </w:p>
    <w:p w14:paraId="3A5C1304" w14:textId="7AB8FC1A" w:rsidR="003B1C5C" w:rsidRDefault="003B1C5C" w:rsidP="003B1C5C">
      <w:pPr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0A851428" w14:textId="707ACFAD" w:rsidR="00960349" w:rsidRDefault="00B211E6">
      <w:pPr>
        <w:jc w:val="center"/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Thursday </w:t>
      </w:r>
      <w:r w:rsidR="00B12698">
        <w:rPr>
          <w:rFonts w:ascii="Comic Sans MS" w:hAnsi="Comic Sans MS"/>
          <w:b/>
          <w:bCs/>
          <w:sz w:val="28"/>
          <w:szCs w:val="28"/>
          <w:u w:val="single"/>
        </w:rPr>
        <w:t>11</w:t>
      </w:r>
      <w:r w:rsidR="00815A1B" w:rsidRPr="00815A1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815A1B">
        <w:rPr>
          <w:rFonts w:ascii="Comic Sans MS" w:hAnsi="Comic Sans MS"/>
          <w:b/>
          <w:bCs/>
          <w:sz w:val="28"/>
          <w:szCs w:val="28"/>
          <w:u w:val="single"/>
        </w:rPr>
        <w:t xml:space="preserve"> June </w:t>
      </w:r>
      <w:r>
        <w:rPr>
          <w:rFonts w:ascii="Comic Sans MS" w:hAnsi="Comic Sans MS"/>
          <w:b/>
          <w:bCs/>
          <w:sz w:val="28"/>
          <w:szCs w:val="28"/>
          <w:u w:val="single"/>
        </w:rPr>
        <w:t>2020</w:t>
      </w:r>
    </w:p>
    <w:p w14:paraId="2E6300DF" w14:textId="327E1796" w:rsidR="00960349" w:rsidRDefault="00B211E6">
      <w:pPr>
        <w:tabs>
          <w:tab w:val="center" w:pos="4513"/>
        </w:tabs>
        <w:jc w:val="center"/>
      </w:pPr>
      <w:r>
        <w:t xml:space="preserve"> </w:t>
      </w:r>
    </w:p>
    <w:p w14:paraId="5F0D53D3" w14:textId="7DECCDAB" w:rsidR="004C1C23" w:rsidRDefault="00B12698">
      <w:pPr>
        <w:rPr>
          <w:sz w:val="40"/>
          <w:szCs w:val="40"/>
        </w:rPr>
      </w:pPr>
      <w:r w:rsidRPr="00B12698">
        <w:rPr>
          <w:sz w:val="40"/>
          <w:szCs w:val="40"/>
        </w:rPr>
        <w:t xml:space="preserve">What numbers are missing on the number line? </w:t>
      </w:r>
    </w:p>
    <w:p w14:paraId="009B26F7" w14:textId="169E6096" w:rsidR="00B12698" w:rsidRDefault="00B1269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 wp14:anchorId="045F0C76" wp14:editId="6FEDFA03">
            <wp:simplePos x="0" y="0"/>
            <wp:positionH relativeFrom="column">
              <wp:posOffset>-161365</wp:posOffset>
            </wp:positionH>
            <wp:positionV relativeFrom="paragraph">
              <wp:posOffset>405690</wp:posOffset>
            </wp:positionV>
            <wp:extent cx="6222610" cy="1640541"/>
            <wp:effectExtent l="0" t="0" r="635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2 at 19.35.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305" cy="1643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CDE04" w14:textId="3F73491F" w:rsidR="00B12698" w:rsidRPr="00B12698" w:rsidRDefault="00B12698">
      <w:pPr>
        <w:rPr>
          <w:sz w:val="40"/>
          <w:szCs w:val="40"/>
        </w:rPr>
      </w:pPr>
    </w:p>
    <w:p w14:paraId="6DD156B2" w14:textId="301C719D" w:rsidR="00B12698" w:rsidRDefault="00317FA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9D72B1" wp14:editId="60ACB578">
                <wp:simplePos x="0" y="0"/>
                <wp:positionH relativeFrom="column">
                  <wp:posOffset>429895</wp:posOffset>
                </wp:positionH>
                <wp:positionV relativeFrom="paragraph">
                  <wp:posOffset>293370</wp:posOffset>
                </wp:positionV>
                <wp:extent cx="349250" cy="362585"/>
                <wp:effectExtent l="0" t="0" r="19050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625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85B369" id="Oval 9" o:spid="_x0000_s1026" style="position:absolute;margin-left:33.85pt;margin-top:23.1pt;width:27.5pt;height:28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6420C6" wp14:editId="59944244">
                <wp:simplePos x="0" y="0"/>
                <wp:positionH relativeFrom="column">
                  <wp:posOffset>2138419</wp:posOffset>
                </wp:positionH>
                <wp:positionV relativeFrom="paragraph">
                  <wp:posOffset>293855</wp:posOffset>
                </wp:positionV>
                <wp:extent cx="349624" cy="363071"/>
                <wp:effectExtent l="0" t="0" r="1905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661F5A" id="Oval 10" o:spid="_x0000_s1026" style="position:absolute;margin-left:168.4pt;margin-top:23.15pt;width:27.55pt;height:28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C40050" wp14:editId="30CCCA0B">
                <wp:simplePos x="0" y="0"/>
                <wp:positionH relativeFrom="column">
                  <wp:posOffset>3051884</wp:posOffset>
                </wp:positionH>
                <wp:positionV relativeFrom="paragraph">
                  <wp:posOffset>297665</wp:posOffset>
                </wp:positionV>
                <wp:extent cx="349624" cy="363071"/>
                <wp:effectExtent l="0" t="0" r="19050" b="1841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AB4834" id="Oval 20" o:spid="_x0000_s1026" style="position:absolute;margin-left:240.3pt;margin-top:23.45pt;width:27.55pt;height:28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4BB51B80" w14:textId="4E3F7092" w:rsidR="00B12698" w:rsidRDefault="00317FA6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D03B6" wp14:editId="182D7416">
                <wp:simplePos x="0" y="0"/>
                <wp:positionH relativeFrom="column">
                  <wp:posOffset>4490795</wp:posOffset>
                </wp:positionH>
                <wp:positionV relativeFrom="paragraph">
                  <wp:posOffset>42470</wp:posOffset>
                </wp:positionV>
                <wp:extent cx="349624" cy="363071"/>
                <wp:effectExtent l="0" t="0" r="1905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1986FC" id="Oval 13" o:spid="_x0000_s1026" style="position:absolute;margin-left:353.6pt;margin-top:3.35pt;width:27.55pt;height:28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7C720CCD" w14:textId="49B15B13" w:rsidR="004C1C23" w:rsidRDefault="004C1C23">
      <w:pPr>
        <w:rPr>
          <w:rFonts w:ascii="Comic Sans MS" w:hAnsi="Comic Sans MS" w:cs="Calibri"/>
          <w:sz w:val="28"/>
          <w:szCs w:val="28"/>
        </w:rPr>
      </w:pPr>
    </w:p>
    <w:p w14:paraId="0273F0D7" w14:textId="79B7F6B9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34EB124B" w14:textId="316D28EA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392984D7" w14:textId="76890717" w:rsidR="00960349" w:rsidRDefault="00B12698">
      <w:pPr>
        <w:rPr>
          <w:rFonts w:ascii="Comic Sans MS" w:hAnsi="Comic Sans MS" w:cs="Calibri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3EE73F14" wp14:editId="74F36BF0">
            <wp:simplePos x="0" y="0"/>
            <wp:positionH relativeFrom="column">
              <wp:posOffset>-160299</wp:posOffset>
            </wp:positionH>
            <wp:positionV relativeFrom="paragraph">
              <wp:posOffset>186690</wp:posOffset>
            </wp:positionV>
            <wp:extent cx="6222610" cy="1640541"/>
            <wp:effectExtent l="0" t="0" r="635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2 at 19.35.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10" cy="164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A026D" w14:textId="0C5CA8B8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2E9BCCAA" w14:textId="36B9081B" w:rsidR="00960349" w:rsidRDefault="00317FA6">
      <w:pPr>
        <w:rPr>
          <w:rFonts w:ascii="Comic Sans MS" w:hAnsi="Comic Sans MS" w:cs="Calibri"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21342" wp14:editId="6F0C5E0E">
                <wp:simplePos x="0" y="0"/>
                <wp:positionH relativeFrom="column">
                  <wp:posOffset>1263725</wp:posOffset>
                </wp:positionH>
                <wp:positionV relativeFrom="paragraph">
                  <wp:posOffset>269240</wp:posOffset>
                </wp:positionV>
                <wp:extent cx="349624" cy="363071"/>
                <wp:effectExtent l="0" t="0" r="19050" b="1841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034A21" id="Oval 14" o:spid="_x0000_s1026" style="position:absolute;margin-left:99.5pt;margin-top:21.2pt;width:27.55pt;height:28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4747" wp14:editId="4DC0A5F5">
                <wp:simplePos x="0" y="0"/>
                <wp:positionH relativeFrom="column">
                  <wp:posOffset>-161514</wp:posOffset>
                </wp:positionH>
                <wp:positionV relativeFrom="paragraph">
                  <wp:posOffset>330872</wp:posOffset>
                </wp:positionV>
                <wp:extent cx="255121" cy="295835"/>
                <wp:effectExtent l="0" t="0" r="12065" b="95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21" cy="2958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72E8B6" id="Oval 19" o:spid="_x0000_s1026" style="position:absolute;margin-left:-12.7pt;margin-top:26.05pt;width:20.1pt;height:23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080E5" wp14:editId="51EF59C7">
                <wp:simplePos x="0" y="0"/>
                <wp:positionH relativeFrom="column">
                  <wp:posOffset>5711750</wp:posOffset>
                </wp:positionH>
                <wp:positionV relativeFrom="paragraph">
                  <wp:posOffset>267709</wp:posOffset>
                </wp:positionV>
                <wp:extent cx="349624" cy="363071"/>
                <wp:effectExtent l="0" t="0" r="19050" b="1841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FB6B4E" id="Oval 16" o:spid="_x0000_s1026" style="position:absolute;margin-left:449.75pt;margin-top:21.1pt;width:27.55pt;height:28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F0A067" wp14:editId="549F00EB">
                <wp:simplePos x="0" y="0"/>
                <wp:positionH relativeFrom="column">
                  <wp:posOffset>3671047</wp:posOffset>
                </wp:positionH>
                <wp:positionV relativeFrom="paragraph">
                  <wp:posOffset>267821</wp:posOffset>
                </wp:positionV>
                <wp:extent cx="349624" cy="363071"/>
                <wp:effectExtent l="0" t="0" r="19050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E5FB65" id="Oval 15" o:spid="_x0000_s1026" style="position:absolute;margin-left:289.05pt;margin-top:21.1pt;width:27.55pt;height:28.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2A077106" w14:textId="19A8DC81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7A87AFCB" w14:textId="333705E3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426FFCED" w14:textId="64BAEB91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5D46E571" w14:textId="0C10C1B4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03DCF59F" w14:textId="6EC3FA43" w:rsidR="00960349" w:rsidRDefault="00B12698">
      <w:pPr>
        <w:rPr>
          <w:rFonts w:ascii="Comic Sans MS" w:hAnsi="Comic Sans MS" w:cs="Calibri"/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419C4FBA" wp14:editId="07A08E10">
            <wp:simplePos x="0" y="0"/>
            <wp:positionH relativeFrom="column">
              <wp:posOffset>-157721</wp:posOffset>
            </wp:positionH>
            <wp:positionV relativeFrom="paragraph">
              <wp:posOffset>297254</wp:posOffset>
            </wp:positionV>
            <wp:extent cx="6222610" cy="1640541"/>
            <wp:effectExtent l="0" t="0" r="635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2 at 19.35.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10" cy="164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86912" behindDoc="0" locked="0" layoutInCell="1" allowOverlap="1" wp14:anchorId="18AEC8B8" wp14:editId="0B46D102">
            <wp:simplePos x="0" y="0"/>
            <wp:positionH relativeFrom="column">
              <wp:posOffset>-160334</wp:posOffset>
            </wp:positionH>
            <wp:positionV relativeFrom="paragraph">
              <wp:posOffset>298189</wp:posOffset>
            </wp:positionV>
            <wp:extent cx="6222610" cy="1640541"/>
            <wp:effectExtent l="0" t="0" r="635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2 at 19.35.3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10" cy="164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798DF" w14:textId="0621AD03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5A40811F" w14:textId="1897681D" w:rsidR="00960349" w:rsidRDefault="00960349"/>
    <w:p w14:paraId="77A6617E" w14:textId="31F8EAC7" w:rsidR="00960349" w:rsidRDefault="00317FA6">
      <w:pPr>
        <w:rPr>
          <w:rFonts w:ascii="Comic Sans MS" w:hAnsi="Comic Sans MS" w:cs="Calibri"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6A2906" wp14:editId="7172FF44">
                <wp:simplePos x="0" y="0"/>
                <wp:positionH relativeFrom="column">
                  <wp:posOffset>2485651</wp:posOffset>
                </wp:positionH>
                <wp:positionV relativeFrom="paragraph">
                  <wp:posOffset>104775</wp:posOffset>
                </wp:positionV>
                <wp:extent cx="349624" cy="363071"/>
                <wp:effectExtent l="0" t="0" r="19050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AA9FC3" id="Oval 25" o:spid="_x0000_s1026" style="position:absolute;margin-left:195.7pt;margin-top:8.25pt;width:27.55pt;height:28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8A54D6" wp14:editId="4C82A305">
                <wp:simplePos x="0" y="0"/>
                <wp:positionH relativeFrom="column">
                  <wp:posOffset>684381</wp:posOffset>
                </wp:positionH>
                <wp:positionV relativeFrom="paragraph">
                  <wp:posOffset>104850</wp:posOffset>
                </wp:positionV>
                <wp:extent cx="349624" cy="363071"/>
                <wp:effectExtent l="0" t="0" r="19050" b="1841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8A9F798" id="Oval 26" o:spid="_x0000_s1026" style="position:absolute;margin-left:53.9pt;margin-top:8.25pt;width:27.55pt;height:28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96899E" wp14:editId="2D91D74B">
                <wp:simplePos x="0" y="0"/>
                <wp:positionH relativeFrom="column">
                  <wp:posOffset>5082988</wp:posOffset>
                </wp:positionH>
                <wp:positionV relativeFrom="paragraph">
                  <wp:posOffset>106456</wp:posOffset>
                </wp:positionV>
                <wp:extent cx="349624" cy="363071"/>
                <wp:effectExtent l="0" t="0" r="19050" b="1841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2FFBA7" id="Oval 28" o:spid="_x0000_s1026" style="position:absolute;margin-left:400.25pt;margin-top:8.4pt;width:27.55pt;height:28.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291ED4" wp14:editId="2D54AD6B">
                <wp:simplePos x="0" y="0"/>
                <wp:positionH relativeFrom="column">
                  <wp:posOffset>3926056</wp:posOffset>
                </wp:positionH>
                <wp:positionV relativeFrom="paragraph">
                  <wp:posOffset>106755</wp:posOffset>
                </wp:positionV>
                <wp:extent cx="349624" cy="363071"/>
                <wp:effectExtent l="0" t="0" r="19050" b="1841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24" cy="36307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BD1E77" id="Oval 27" o:spid="_x0000_s1026" style="position:absolute;margin-left:309.15pt;margin-top:8.4pt;width:27.55pt;height:28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</w:p>
    <w:p w14:paraId="56A5D790" w14:textId="0176C2BC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334BA673" w14:textId="4F5EDE1A" w:rsidR="00960349" w:rsidRDefault="00960349">
      <w:pPr>
        <w:rPr>
          <w:rFonts w:ascii="Comic Sans MS" w:hAnsi="Comic Sans MS" w:cs="Calibri"/>
          <w:sz w:val="28"/>
          <w:szCs w:val="28"/>
        </w:rPr>
      </w:pPr>
    </w:p>
    <w:p w14:paraId="06B4C288" w14:textId="1F2D52DE" w:rsidR="00960349" w:rsidRDefault="00960349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28D0C9D8" w14:textId="77777777" w:rsidR="005010A9" w:rsidRDefault="005010A9" w:rsidP="003B1C5C">
      <w:pPr>
        <w:suppressAutoHyphens w:val="0"/>
        <w:rPr>
          <w:rFonts w:ascii="Comic Sans MS" w:hAnsi="Comic Sans MS" w:cs="Calibri"/>
          <w:b/>
          <w:bCs/>
          <w:sz w:val="28"/>
          <w:szCs w:val="28"/>
          <w:u w:val="single"/>
        </w:rPr>
      </w:pPr>
    </w:p>
    <w:p w14:paraId="5F979972" w14:textId="71EB4404" w:rsidR="00960349" w:rsidRDefault="00B211E6" w:rsidP="00500EE6">
      <w:pPr>
        <w:suppressAutoHyphens w:val="0"/>
        <w:jc w:val="center"/>
        <w:rPr>
          <w:rFonts w:ascii="Comic Sans MS" w:hAnsi="Comic Sans MS" w:cs="Calibri"/>
          <w:b/>
          <w:bCs/>
          <w:sz w:val="28"/>
          <w:szCs w:val="28"/>
          <w:u w:val="single"/>
        </w:rPr>
      </w:pPr>
      <w:r>
        <w:rPr>
          <w:rFonts w:ascii="Comic Sans MS" w:hAnsi="Comic Sans MS" w:cs="Calibri"/>
          <w:b/>
          <w:bCs/>
          <w:sz w:val="28"/>
          <w:szCs w:val="28"/>
          <w:u w:val="single"/>
        </w:rPr>
        <w:lastRenderedPageBreak/>
        <w:t xml:space="preserve">Friday </w:t>
      </w:r>
      <w:r w:rsidR="00B12698">
        <w:rPr>
          <w:rFonts w:ascii="Comic Sans MS" w:hAnsi="Comic Sans MS" w:cs="Calibri"/>
          <w:b/>
          <w:bCs/>
          <w:sz w:val="28"/>
          <w:szCs w:val="28"/>
          <w:u w:val="single"/>
        </w:rPr>
        <w:t>12</w:t>
      </w:r>
      <w:r w:rsidR="00815A1B" w:rsidRPr="00815A1B">
        <w:rPr>
          <w:rFonts w:ascii="Comic Sans MS" w:hAnsi="Comic Sans MS" w:cs="Calibri"/>
          <w:b/>
          <w:bCs/>
          <w:sz w:val="28"/>
          <w:szCs w:val="28"/>
          <w:u w:val="single"/>
          <w:vertAlign w:val="superscript"/>
        </w:rPr>
        <w:t>th</w:t>
      </w:r>
      <w:r w:rsidR="00815A1B">
        <w:rPr>
          <w:rFonts w:ascii="Comic Sans MS" w:hAnsi="Comic Sans MS" w:cs="Calibri"/>
          <w:b/>
          <w:bCs/>
          <w:sz w:val="28"/>
          <w:szCs w:val="28"/>
          <w:u w:val="single"/>
        </w:rPr>
        <w:t xml:space="preserve"> June </w:t>
      </w:r>
      <w:r>
        <w:rPr>
          <w:rFonts w:ascii="Comic Sans MS" w:hAnsi="Comic Sans MS" w:cs="Calibri"/>
          <w:b/>
          <w:bCs/>
          <w:sz w:val="28"/>
          <w:szCs w:val="28"/>
          <w:u w:val="single"/>
        </w:rPr>
        <w:t>2020</w:t>
      </w:r>
    </w:p>
    <w:p w14:paraId="4591E8C0" w14:textId="09482575" w:rsidR="00500EE6" w:rsidRDefault="005010A9" w:rsidP="00500EE6">
      <w:pPr>
        <w:suppressAutoHyphens w:val="0"/>
        <w:jc w:val="center"/>
        <w:rPr>
          <w:rFonts w:ascii="Comic Sans MS" w:hAnsi="Comic Sans MS" w:cs="Calibri"/>
          <w:b/>
          <w:bCs/>
          <w:sz w:val="28"/>
          <w:szCs w:val="28"/>
          <w:u w:val="single"/>
        </w:rPr>
      </w:pPr>
      <w:r>
        <w:rPr>
          <w:rFonts w:ascii="Comic Sans MS" w:hAnsi="Comic Sans MS" w:cs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28896" behindDoc="0" locked="0" layoutInCell="1" allowOverlap="1" wp14:anchorId="5579A716" wp14:editId="50DB82F5">
            <wp:simplePos x="0" y="0"/>
            <wp:positionH relativeFrom="column">
              <wp:posOffset>-281940</wp:posOffset>
            </wp:positionH>
            <wp:positionV relativeFrom="paragraph">
              <wp:posOffset>255950</wp:posOffset>
            </wp:positionV>
            <wp:extent cx="6468035" cy="7851775"/>
            <wp:effectExtent l="0" t="0" r="0" b="0"/>
            <wp:wrapNone/>
            <wp:docPr id="37" name="Picture 3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creenshot 2020-06-02 at 21.09.4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035" cy="785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2BBCB" w14:textId="1382501D" w:rsidR="00500EE6" w:rsidRPr="00500EE6" w:rsidRDefault="00500EE6" w:rsidP="005010A9">
      <w:pPr>
        <w:suppressAutoHyphens w:val="0"/>
      </w:pPr>
    </w:p>
    <w:p w14:paraId="55E6938A" w14:textId="75CD4B98" w:rsidR="00960349" w:rsidRDefault="00960349">
      <w:pPr>
        <w:suppressAutoHyphens w:val="0"/>
      </w:pPr>
    </w:p>
    <w:p w14:paraId="6FFB9BA9" w14:textId="6AE417CA" w:rsidR="003B1C5C" w:rsidRDefault="003B1C5C" w:rsidP="005010A9"/>
    <w:sectPr w:rsidR="003B1C5C">
      <w:footerReference w:type="default" r:id="rId9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E103" w14:textId="77777777" w:rsidR="00084953" w:rsidRDefault="00084953">
      <w:pPr>
        <w:spacing w:after="0"/>
      </w:pPr>
      <w:r>
        <w:separator/>
      </w:r>
    </w:p>
  </w:endnote>
  <w:endnote w:type="continuationSeparator" w:id="0">
    <w:p w14:paraId="5B46917C" w14:textId="77777777" w:rsidR="00084953" w:rsidRDefault="00084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8265C" w14:textId="77777777" w:rsidR="00954AC6" w:rsidRDefault="00B211E6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B44505E" w14:textId="77777777" w:rsidR="00954AC6" w:rsidRDefault="0008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E4CD7" w14:textId="77777777" w:rsidR="00084953" w:rsidRDefault="0008495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368C04" w14:textId="77777777" w:rsidR="00084953" w:rsidRDefault="000849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098E"/>
    <w:multiLevelType w:val="multilevel"/>
    <w:tmpl w:val="6380B4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349"/>
    <w:rsid w:val="00084953"/>
    <w:rsid w:val="0011187E"/>
    <w:rsid w:val="00317FA6"/>
    <w:rsid w:val="003B1C5C"/>
    <w:rsid w:val="003C52BF"/>
    <w:rsid w:val="004C1C23"/>
    <w:rsid w:val="00500EE6"/>
    <w:rsid w:val="005010A9"/>
    <w:rsid w:val="00815A1B"/>
    <w:rsid w:val="00960349"/>
    <w:rsid w:val="00B12698"/>
    <w:rsid w:val="00B211E6"/>
    <w:rsid w:val="00B30A18"/>
    <w:rsid w:val="00C556D9"/>
    <w:rsid w:val="00CB2FDD"/>
    <w:rsid w:val="00F7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2827"/>
  <w15:docId w15:val="{4F6011AC-3EED-384B-A990-61E6B802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B126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Benelbaida</dc:creator>
  <dc:description/>
  <cp:lastModifiedBy>Hamza Abdulaziz Busuri</cp:lastModifiedBy>
  <cp:revision>3</cp:revision>
  <dcterms:created xsi:type="dcterms:W3CDTF">2020-06-02T18:43:00Z</dcterms:created>
  <dcterms:modified xsi:type="dcterms:W3CDTF">2020-06-02T20:10:00Z</dcterms:modified>
</cp:coreProperties>
</file>